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57" w:rsidRDefault="008F391C">
      <w:r>
        <w:rPr>
          <w:noProof/>
        </w:rPr>
        <w:pict>
          <v:shapetype id="_x0000_t202" coordsize="21600,21600" o:spt="202" path="m,l,21600r21600,l21600,xe">
            <v:stroke joinstyle="miter"/>
            <v:path gradientshapeok="t" o:connecttype="rect"/>
          </v:shapetype>
          <v:shape id="Text Box 23" o:spid="_x0000_s1026" type="#_x0000_t202" style="position:absolute;margin-left:33.75pt;margin-top:34.75pt;width:531pt;height:44.1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" filled="f" stroked="f" strokecolor="white">
            <v:textbox style="mso-fit-shape-to-text:t" inset="0,0,0,0">
              <w:txbxContent>
                <w:p w:rsidR="00136E72" w:rsidRPr="009B4D8C" w:rsidRDefault="00604E8E" w:rsidP="00604E8E">
                  <w:pPr>
                    <w:pStyle w:val="Masthead"/>
                    <w:jc w:val="center"/>
                    <w:rPr>
                      <w:b/>
                      <w:color w:val="4F81BD" w:themeColor="accent1"/>
                      <w:sz w:val="72"/>
                      <w:szCs w:val="72"/>
                    </w:rPr>
                  </w:pPr>
                  <w:r w:rsidRPr="009B4D8C">
                    <w:rPr>
                      <w:b/>
                      <w:color w:val="4F81BD" w:themeColor="accent1"/>
                      <w:sz w:val="72"/>
                      <w:szCs w:val="72"/>
                    </w:rPr>
                    <w:t>Mid Ohio Valley Ghost Hunters</w:t>
                  </w:r>
                </w:p>
              </w:txbxContent>
            </v:textbox>
            <w10:wrap anchorx="page" anchory="page"/>
          </v:shape>
        </w:pict>
      </w:r>
      <w:r>
        <w:rPr>
          <w:noProof/>
        </w:rPr>
        <w:pict>
          <v:shape id="Text Box 184" o:spid="_x0000_s1028" type="#_x0000_t202" style="position:absolute;margin-left:7in;margin-top:36pt;width:63.45pt;height:29.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" filled="f" fillcolor="#9c0" stroked="f" strokecolor="gray">
            <v:textbox style="mso-fit-shape-to-text:t" inset=",7.2pt,,7.2pt">
              <w:txbxContent>
                <w:p w:rsidR="00AE6B14" w:rsidRPr="00FA1230" w:rsidRDefault="00AE6B14" w:rsidP="00AB0530"/>
              </w:txbxContent>
            </v:textbox>
            <w10:wrap anchorx="page" anchory="page"/>
          </v:shape>
        </w:pict>
      </w:r>
      <w:r>
        <w:rPr>
          <w:noProof/>
        </w:rPr>
        <w:pict>
          <v:shape id="Text Box 160" o:spid="_x0000_s1029" type="#_x0000_t202" style="position:absolute;margin-left:234pt;margin-top:18pt;width:63.45pt;height:29.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" filled="f" fillcolor="#9c0" stroked="f" strokecolor="gray">
            <v:textbox style="mso-fit-shape-to-text:t" inset=",7.2pt,,7.2pt">
              <w:txbxContent>
                <w:p w:rsidR="004948F5" w:rsidRPr="00FA1230" w:rsidRDefault="004948F5" w:rsidP="00AB0530"/>
              </w:txbxContent>
            </v:textbox>
            <w10:wrap anchorx="page" anchory="page"/>
          </v:shape>
        </w:pict>
      </w:r>
      <w:r>
        <w:rPr>
          <w:noProof/>
        </w:rPr>
        <w:pict>
          <v:shape id="Text Box 138" o:spid="_x0000_s1030" type="#_x0000_t202" style="position:absolute;margin-left:45pt;margin-top:36pt;width:73.75pt;height:2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" filled="f" fillcolor="#9c0" stroked="f" strokecolor="gray">
            <v:textbox style="mso-fit-shape-to-text:t" inset=",7.2pt,,7.2pt">
              <w:txbxContent>
                <w:p w:rsidR="000B3940" w:rsidRPr="00FA1230" w:rsidRDefault="000B3940" w:rsidP="00AB0530"/>
              </w:txbxContent>
            </v:textbox>
            <w10:wrap anchorx="page" anchory="page"/>
          </v:shape>
        </w:pict>
      </w:r>
    </w:p>
    <w:p w:rsidR="00136E72" w:rsidRDefault="00136E72"/>
    <w:p w:rsidR="00136E72" w:rsidRDefault="00136E72"/>
    <w:p w:rsidR="00A763A8" w:rsidRDefault="00A763A8"/>
    <w:p w:rsidR="00A763A8" w:rsidRDefault="00A763A8"/>
    <w:p w:rsidR="00A763A8" w:rsidRDefault="00A763A8"/>
    <w:p w:rsidR="00A763A8" w:rsidRDefault="008F391C">
      <w:r>
        <w:rPr>
          <w:noProof/>
        </w:rPr>
        <w:pict>
          <v:shape id="Text Box 35" o:spid="_x0000_s1054" type="#_x0000_t202" style="position:absolute;margin-left:432.75pt;margin-top:276.75pt;width:134.5pt;height:43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HKsAIAAKw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" filled="f" stroked="f">
            <v:textbox inset="0,0,0,0">
              <w:txbxContent>
                <w:p w:rsidR="00B67C1F" w:rsidRDefault="008C4D9A" w:rsidP="000A0A50">
                  <w:pPr>
                    <w:rPr>
                      <w:i/>
                    </w:rPr>
                  </w:pPr>
                  <w:r w:rsidRPr="00805DE0">
                    <w:rPr>
                      <w:b/>
                      <w:i/>
                    </w:rPr>
                    <w:t>August 16</w:t>
                  </w:r>
                  <w:r>
                    <w:rPr>
                      <w:i/>
                    </w:rPr>
                    <w:t xml:space="preserve"> – </w:t>
                  </w:r>
                  <w:r w:rsidR="00805DE0">
                    <w:rPr>
                      <w:i/>
                    </w:rPr>
                    <w:t xml:space="preserve">7 pm - </w:t>
                  </w:r>
                  <w:r>
                    <w:rPr>
                      <w:i/>
                    </w:rPr>
                    <w:t>Gary S</w:t>
                  </w:r>
                  <w:r w:rsidR="00805DE0">
                    <w:rPr>
                      <w:i/>
                    </w:rPr>
                    <w:t>i</w:t>
                  </w:r>
                  <w:r>
                    <w:rPr>
                      <w:i/>
                    </w:rPr>
                    <w:t>n</w:t>
                  </w:r>
                  <w:r w:rsidR="00805DE0">
                    <w:rPr>
                      <w:i/>
                    </w:rPr>
                    <w:t>i</w:t>
                  </w:r>
                  <w:r>
                    <w:rPr>
                      <w:i/>
                    </w:rPr>
                    <w:t xml:space="preserve">se and the Lt. Dan Band </w:t>
                  </w:r>
                  <w:r w:rsidR="00805DE0">
                    <w:rPr>
                      <w:i/>
                    </w:rPr>
                    <w:t>–</w:t>
                  </w:r>
                  <w:r>
                    <w:rPr>
                      <w:i/>
                    </w:rPr>
                    <w:t xml:space="preserve"> </w:t>
                  </w:r>
                  <w:r w:rsidR="00805DE0">
                    <w:rPr>
                      <w:i/>
                    </w:rPr>
                    <w:t>Benefit for Kyle Hockenberry – Marietta College – Dyson Baudo Recreation Center</w:t>
                  </w:r>
                </w:p>
                <w:p w:rsidR="00805DE0" w:rsidRDefault="00805DE0" w:rsidP="000A0A50">
                  <w:pPr>
                    <w:rPr>
                      <w:i/>
                    </w:rPr>
                  </w:pPr>
                </w:p>
                <w:p w:rsidR="00805DE0" w:rsidRDefault="004229F2" w:rsidP="000A0A50">
                  <w:pPr>
                    <w:rPr>
                      <w:i/>
                    </w:rPr>
                  </w:pPr>
                  <w:r>
                    <w:rPr>
                      <w:b/>
                      <w:i/>
                    </w:rPr>
                    <w:t>August 17 – 19</w:t>
                  </w:r>
                  <w:r>
                    <w:rPr>
                      <w:i/>
                    </w:rPr>
                    <w:t xml:space="preserve"> – Parkersburg Homecoming</w:t>
                  </w:r>
                </w:p>
                <w:p w:rsidR="004229F2" w:rsidRDefault="004229F2" w:rsidP="000A0A50">
                  <w:pPr>
                    <w:rPr>
                      <w:i/>
                    </w:rPr>
                  </w:pPr>
                </w:p>
                <w:p w:rsidR="004229F2" w:rsidRDefault="00622373" w:rsidP="000A0A50">
                  <w:pPr>
                    <w:rPr>
                      <w:i/>
                    </w:rPr>
                  </w:pPr>
                  <w:r>
                    <w:rPr>
                      <w:b/>
                      <w:i/>
                    </w:rPr>
                    <w:t xml:space="preserve">August 25 – 26 </w:t>
                  </w:r>
                  <w:r>
                    <w:rPr>
                      <w:i/>
                    </w:rPr>
                    <w:t>– Parkersburg Honey Festival</w:t>
                  </w:r>
                </w:p>
                <w:p w:rsidR="00622373" w:rsidRDefault="00622373" w:rsidP="000A0A50">
                  <w:pPr>
                    <w:rPr>
                      <w:i/>
                    </w:rPr>
                  </w:pPr>
                </w:p>
                <w:p w:rsidR="00622373" w:rsidRDefault="00622373" w:rsidP="000A0A50">
                  <w:pPr>
                    <w:rPr>
                      <w:i/>
                    </w:rPr>
                  </w:pPr>
                  <w:r>
                    <w:rPr>
                      <w:b/>
                      <w:i/>
                    </w:rPr>
                    <w:t>September 3</w:t>
                  </w:r>
                  <w:r>
                    <w:rPr>
                      <w:i/>
                    </w:rPr>
                    <w:t xml:space="preserve"> – Apple Butter Weekend – Blennerhassett Island</w:t>
                  </w:r>
                </w:p>
                <w:p w:rsidR="00622373" w:rsidRDefault="00622373" w:rsidP="000A0A50">
                  <w:pPr>
                    <w:rPr>
                      <w:i/>
                    </w:rPr>
                  </w:pPr>
                </w:p>
                <w:p w:rsidR="00622373" w:rsidRPr="00622373" w:rsidRDefault="00622373" w:rsidP="000A0A50">
                  <w:pPr>
                    <w:rPr>
                      <w:i/>
                    </w:rPr>
                  </w:pPr>
                </w:p>
              </w:txbxContent>
            </v:textbox>
            <w10:wrap anchorx="page" anchory="page"/>
          </v:shape>
        </w:pict>
      </w:r>
      <w:r w:rsidR="008A6677">
        <w:rPr>
          <w:noProof/>
        </w:rPr>
        <w:drawing>
          <wp:inline distT="0" distB="0" distL="0" distR="0">
            <wp:extent cx="3495675" cy="4831724"/>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E29SVK.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02689" cy="4841419"/>
                    </a:xfrm>
                    <a:prstGeom prst="rect">
                      <a:avLst/>
                    </a:prstGeom>
                  </pic:spPr>
                </pic:pic>
              </a:graphicData>
            </a:graphic>
          </wp:inline>
        </w:drawing>
      </w:r>
    </w:p>
    <w:p w:rsidR="00A763A8" w:rsidRDefault="00A763A8"/>
    <w:p w:rsidR="00A763A8" w:rsidRDefault="00A763A8"/>
    <w:p w:rsidR="000058DB" w:rsidRDefault="008A6677">
      <w:r>
        <w:t xml:space="preserve">James Moore has the </w:t>
      </w:r>
      <w:r w:rsidR="000058DB">
        <w:t xml:space="preserve">date for the </w:t>
      </w:r>
      <w:r>
        <w:t xml:space="preserve">next Zombie Walk set.  </w:t>
      </w:r>
    </w:p>
    <w:p w:rsidR="00A763A8" w:rsidRDefault="000058DB">
      <w:r>
        <w:t xml:space="preserve">The date for the </w:t>
      </w:r>
      <w:r w:rsidR="008A6677">
        <w:t>next</w:t>
      </w:r>
      <w:r>
        <w:t xml:space="preserve"> zombie invasion is October 13, 2012.</w:t>
      </w:r>
    </w:p>
    <w:p w:rsidR="00A763A8" w:rsidRDefault="000058DB">
      <w:r>
        <w:t>The site is Parkersburg City Park.</w:t>
      </w:r>
    </w:p>
    <w:p w:rsidR="00136E72" w:rsidRDefault="000058DB">
      <w:r>
        <w:t>Watch for more details as the plans are completed.</w:t>
      </w:r>
      <w:r w:rsidR="008F391C">
        <w:rPr>
          <w:noProof/>
        </w:rPr>
        <w:pict>
          <v:shape id="Text Box 31" o:spid="_x0000_s1031" type="#_x0000_t202" style="position:absolute;margin-left:221.6pt;margin-top:5in;width:169.9pt;height:140.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" filled="f" stroked="f">
            <v:textbox inset="0,0,0,0">
              <w:txbxContent>
                <w:p w:rsidR="008F391C" w:rsidRDefault="008F391C"/>
              </w:txbxContent>
            </v:textbox>
            <w10:wrap anchorx="page" anchory="page"/>
          </v:shape>
        </w:pict>
      </w:r>
      <w:r w:rsidR="008F391C">
        <w:rPr>
          <w:noProof/>
        </w:rPr>
        <w:pict>
          <v:shape id="Text Box 181" o:spid="_x0000_s1032" type="#_x0000_t202" style="position:absolute;margin-left:420pt;margin-top:99pt;width:156pt;height:9in;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" fillcolor="#036" stroked="f">
            <v:fill opacity="13107f"/>
            <v:textbox inset="0,0,0,0">
              <w:txbxContent>
                <w:p w:rsidR="0031150F" w:rsidRDefault="00727F5F" w:rsidP="00AB0530">
                  <w:r>
                    <w:t xml:space="preserve">     </w:t>
                  </w:r>
                  <w:r w:rsidR="0043655B">
                    <w:rPr>
                      <w:noProof/>
                    </w:rPr>
                    <w:drawing>
                      <wp:inline distT="0" distB="0" distL="0" distR="0">
                        <wp:extent cx="1981200" cy="704850"/>
                        <wp:effectExtent l="19050" t="0" r="0" b="0"/>
                        <wp:docPr id="1244" name="Picture 1244" descr="F:\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F:\images.jpg"/>
                                <pic:cNvPicPr>
                                  <a:picLocks noChangeAspect="1" noChangeArrowheads="1"/>
                                </pic:cNvPicPr>
                              </pic:nvPicPr>
                              <pic:blipFill>
                                <a:blip r:embed="rId7"/>
                                <a:srcRect/>
                                <a:stretch>
                                  <a:fillRect/>
                                </a:stretch>
                              </pic:blipFill>
                              <pic:spPr bwMode="auto">
                                <a:xfrm>
                                  <a:off x="0" y="0"/>
                                  <a:ext cx="1981200" cy="704850"/>
                                </a:xfrm>
                                <a:prstGeom prst="rect">
                                  <a:avLst/>
                                </a:prstGeom>
                                <a:noFill/>
                                <a:ln w="9525">
                                  <a:noFill/>
                                  <a:miter lim="800000"/>
                                  <a:headEnd/>
                                  <a:tailEnd/>
                                </a:ln>
                              </pic:spPr>
                            </pic:pic>
                          </a:graphicData>
                        </a:graphic>
                      </wp:inline>
                    </w:drawing>
                  </w:r>
                </w:p>
              </w:txbxContent>
            </v:textbox>
            <w10:wrap anchorx="page" anchory="page"/>
          </v:shape>
        </w:pict>
      </w:r>
    </w:p>
    <w:p w:rsidR="00136E72" w:rsidRDefault="00136E72"/>
    <w:p w:rsidR="00136E72" w:rsidRDefault="00136E72"/>
    <w:p w:rsidR="00367033" w:rsidRDefault="008F391C">
      <w:r>
        <w:rPr>
          <w:noProof/>
        </w:rPr>
        <w:pict>
          <v:rect id="Rectangle 293" o:spid="_x0000_s1034" style="position:absolute;margin-left:3.75pt;margin-top:6.2pt;width:362.3pt;height:2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" strokeweight="3pt">
            <v:textbox>
              <w:txbxContent>
                <w:p w:rsidR="00516FE9" w:rsidRPr="00516FE9" w:rsidRDefault="00516FE9" w:rsidP="00516FE9">
                  <w:pPr>
                    <w:jc w:val="center"/>
                    <w:rPr>
                      <w:b/>
                      <w:i/>
                      <w:sz w:val="36"/>
                      <w:szCs w:val="36"/>
                    </w:rPr>
                  </w:pPr>
                  <w:r w:rsidRPr="00516FE9">
                    <w:rPr>
                      <w:b/>
                      <w:i/>
                      <w:sz w:val="36"/>
                      <w:szCs w:val="36"/>
                    </w:rPr>
                    <w:t>GROUP SPEAKING EVENTS</w:t>
                  </w:r>
                </w:p>
                <w:p w:rsidR="00516FE9" w:rsidRDefault="00516FE9" w:rsidP="00516FE9">
                  <w:pPr>
                    <w:jc w:val="center"/>
                    <w:rPr>
                      <w:b/>
                      <w:i/>
                    </w:rPr>
                  </w:pPr>
                </w:p>
                <w:p w:rsidR="00516FE9" w:rsidRPr="00516FE9" w:rsidRDefault="000058DB" w:rsidP="00516FE9">
                  <w:pPr>
                    <w:rPr>
                      <w:i/>
                      <w:sz w:val="28"/>
                      <w:szCs w:val="28"/>
                    </w:rPr>
                  </w:pPr>
                  <w:r>
                    <w:rPr>
                      <w:i/>
                      <w:sz w:val="28"/>
                      <w:szCs w:val="28"/>
                    </w:rPr>
                    <w:t>Nothing scheduled at this time.</w:t>
                  </w:r>
                </w:p>
              </w:txbxContent>
            </v:textbox>
          </v:rect>
        </w:pict>
      </w:r>
    </w:p>
    <w:p w:rsidR="00367033" w:rsidRDefault="00367033"/>
    <w:p w:rsidR="00367033" w:rsidRDefault="00367033"/>
    <w:p w:rsidR="00367033" w:rsidRDefault="00367033"/>
    <w:p w:rsidR="00367033" w:rsidRDefault="00367033"/>
    <w:p w:rsidR="00367033" w:rsidRDefault="00367033"/>
    <w:p w:rsidR="00750377" w:rsidRDefault="00750377"/>
    <w:p w:rsidR="00367033" w:rsidRDefault="00367033"/>
    <w:p w:rsidR="00136E72" w:rsidRDefault="00136E72"/>
    <w:p w:rsidR="006C58B7" w:rsidRDefault="00110CE4">
      <w:r>
        <w:rPr>
          <w:noProof/>
        </w:rPr>
        <w:lastRenderedPageBreak/>
        <w:pict>
          <v:shape id="Text Box 279" o:spid="_x0000_s1050" type="#_x0000_t202" style="position:absolute;margin-left:1.25pt;margin-top:-8.25pt;width:180pt;height:23.55pt;z-index:251694080;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">
            <v:textbox style="mso-fit-shape-to-text:t">
              <w:txbxContent>
                <w:p w:rsidR="00F37C46" w:rsidRPr="00F37C46" w:rsidRDefault="00F37C46" w:rsidP="00F37C46">
                  <w:pPr>
                    <w:jc w:val="center"/>
                    <w:rPr>
                      <w:rFonts w:ascii="Gungsuh" w:eastAsia="Gungsuh" w:hAnsi="Gungsuh"/>
                      <w:b/>
                    </w:rPr>
                  </w:pPr>
                  <w:r>
                    <w:rPr>
                      <w:rFonts w:ascii="Gungsuh" w:eastAsia="Gungsuh" w:hAnsi="Gungsuh"/>
                      <w:b/>
                    </w:rPr>
                    <w:t>COMMUNITY NEWS</w:t>
                  </w:r>
                </w:p>
              </w:txbxContent>
            </v:textbox>
          </v:shape>
        </w:pict>
      </w:r>
      <w:r w:rsidR="008F391C">
        <w:rPr>
          <w:noProof/>
        </w:rPr>
        <w:pict>
          <v:shape id="Text Box 238" o:spid="_x0000_s1043" type="#_x0000_t202" style="position:absolute;margin-left:441pt;margin-top:261pt;width:65.45pt;height:60.9pt;z-index:-2516449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" filled="f" fillcolor="#9c0" stroked="f" strokecolor="gray">
            <v:textbox style="mso-fit-shape-to-text:t" inset=",7.2pt,,7.2pt">
              <w:txbxContent>
                <w:p w:rsidR="00A570C0" w:rsidRPr="00FA1230" w:rsidRDefault="0043655B" w:rsidP="00AB0530">
                  <w:r>
                    <w:rPr>
                      <w:noProof/>
                    </w:rPr>
                    <w:drawing>
                      <wp:inline distT="0" distB="0" distL="0" distR="0">
                        <wp:extent cx="619125" cy="590550"/>
                        <wp:effectExtent l="19050" t="0" r="9525" b="0"/>
                        <wp:docPr id="1047"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8"/>
                                <a:srcRect/>
                                <a:stretch>
                                  <a:fillRect/>
                                </a:stretch>
                              </pic:blipFill>
                              <pic:spPr bwMode="auto">
                                <a:xfrm>
                                  <a:off x="0" y="0"/>
                                  <a:ext cx="619125" cy="590550"/>
                                </a:xfrm>
                                <a:prstGeom prst="rect">
                                  <a:avLst/>
                                </a:prstGeom>
                                <a:noFill/>
                                <a:ln w="9525">
                                  <a:noFill/>
                                  <a:miter lim="800000"/>
                                  <a:headEnd/>
                                  <a:tailEnd/>
                                </a:ln>
                              </pic:spPr>
                            </pic:pic>
                          </a:graphicData>
                        </a:graphic>
                      </wp:inline>
                    </w:drawing>
                  </w:r>
                </w:p>
              </w:txbxContent>
            </v:textbox>
            <w10:wrap anchorx="page" anchory="page"/>
          </v:shape>
        </w:pict>
      </w:r>
    </w:p>
    <w:p w:rsidR="006C58B7" w:rsidRDefault="006C58B7"/>
    <w:p w:rsidR="00136E72" w:rsidRDefault="00110CE4">
      <w:r>
        <w:rPr>
          <w:noProof/>
        </w:rPr>
        <w:pict>
          <v:shape id="Text Box 96" o:spid="_x0000_s1049" type="#_x0000_t202" style="position:absolute;margin-left:37.25pt;margin-top:76.5pt;width:177pt;height:231pt;z-index:251651072;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" fillcolor="#92cddc" strokecolor="#92cddc" strokeweight="1pt">
            <v:fill color2="#daeef3" angle="135" focus="50%" type="gradient"/>
            <v:shadow on="t" color="#205867" opacity=".5" offset="1pt"/>
            <v:textbox inset="0,0,0,0">
              <w:txbxContent>
                <w:p w:rsidR="00B25490" w:rsidRDefault="00F37C46" w:rsidP="00B25490">
                  <w:pPr>
                    <w:pStyle w:val="BodyText"/>
                  </w:pPr>
                  <w:r>
                    <w:t xml:space="preserve">The Washington County Historical Society holds their monthly meeting on the first Monday of every month in Marietta at St. Lukes Episcopal Church at 7:30 pm.  They do have a yearly membership fee of $20. </w:t>
                  </w:r>
                  <w:r w:rsidR="00FC4E9E">
                    <w:t xml:space="preserve"> For more information   t</w:t>
                  </w:r>
                  <w:r>
                    <w:t xml:space="preserve">heir website is </w:t>
                  </w:r>
                  <w:hyperlink r:id="rId9" w:history="1">
                    <w:r w:rsidR="00FC4E9E" w:rsidRPr="00AC6184">
                      <w:rPr>
                        <w:rStyle w:val="Hyperlink"/>
                      </w:rPr>
                      <w:t>www.wchs-ohio.org</w:t>
                    </w:r>
                  </w:hyperlink>
                  <w:r w:rsidR="00FC4E9E">
                    <w:t xml:space="preserve">.  </w:t>
                  </w:r>
                </w:p>
                <w:p w:rsidR="00FC4E9E" w:rsidRDefault="00FC4E9E" w:rsidP="00B25490">
                  <w:pPr>
                    <w:pStyle w:val="BodyText"/>
                    <w:rPr>
                      <w:szCs w:val="16"/>
                    </w:rPr>
                  </w:pPr>
                </w:p>
                <w:p w:rsidR="00FC4E9E" w:rsidRDefault="00FC4E9E" w:rsidP="00B25490">
                  <w:pPr>
                    <w:pStyle w:val="BodyText"/>
                    <w:rPr>
                      <w:szCs w:val="16"/>
                    </w:rPr>
                  </w:pPr>
                  <w:r>
                    <w:rPr>
                      <w:szCs w:val="16"/>
                    </w:rPr>
                    <w:t xml:space="preserve">The Wood County Historical and Preservation Society holds their monthly meeting on the last Monday of every month in Parkersburg at the Parkersburg &amp; Wood County Public Library at 7 pm.  They do have a yearly membership fee of $15.  For more information their website is </w:t>
                  </w:r>
                  <w:hyperlink r:id="rId10" w:history="1">
                    <w:r w:rsidRPr="00AC6184">
                      <w:rPr>
                        <w:rStyle w:val="Hyperlink"/>
                        <w:szCs w:val="16"/>
                      </w:rPr>
                      <w:t>www.wchps.com</w:t>
                    </w:r>
                  </w:hyperlink>
                  <w:r>
                    <w:rPr>
                      <w:szCs w:val="16"/>
                    </w:rPr>
                    <w:t>.</w:t>
                  </w:r>
                </w:p>
                <w:p w:rsidR="00D71E5E" w:rsidRPr="00B25490" w:rsidRDefault="00D71E5E" w:rsidP="00B25490"/>
              </w:txbxContent>
            </v:textbox>
            <w10:wrap anchorx="page" anchory="page"/>
          </v:shape>
        </w:pict>
      </w:r>
    </w:p>
    <w:p w:rsidR="00136E72" w:rsidRDefault="005C335B">
      <w:r>
        <w:tab/>
      </w:r>
      <w:r>
        <w:tab/>
      </w:r>
      <w:r>
        <w:tab/>
      </w:r>
      <w:r>
        <w:tab/>
      </w:r>
      <w:r>
        <w:tab/>
      </w:r>
      <w:r>
        <w:tab/>
      </w:r>
      <w:r>
        <w:tab/>
      </w:r>
      <w:r>
        <w:tab/>
      </w:r>
      <w:r>
        <w:tab/>
      </w:r>
    </w:p>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136E72" w:rsidRDefault="00136E72"/>
    <w:p w:rsidR="0043655B" w:rsidRDefault="008F391C" w:rsidP="008B3A37">
      <w:r>
        <w:rPr>
          <w:noProof/>
        </w:rPr>
        <w:pict>
          <v:shape id="Text Box 48" o:spid="_x0000_s1048" type="#_x0000_t202" style="position:absolute;margin-left:299pt;margin-top:658pt;width:275pt;height:9.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vnsQIAALI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" filled="f" stroked="f">
            <v:textbox style="mso-fit-shape-to-text:t" inset="0,0,0,0">
              <w:txbxContent>
                <w:p w:rsidR="00136E72" w:rsidRPr="00C56C81" w:rsidRDefault="00136E72" w:rsidP="00F137F9">
                  <w:pPr>
                    <w:pStyle w:val="CaptionTextWhite"/>
                  </w:pPr>
                  <w:r w:rsidRPr="00C56C81">
                    <w:t>Caption describing picture or graphic.</w:t>
                  </w:r>
                </w:p>
              </w:txbxContent>
            </v:textbox>
            <w10:wrap anchorx="page" anchory="page"/>
          </v:shape>
        </w:pict>
      </w:r>
    </w:p>
    <w:p w:rsidR="0043655B" w:rsidRPr="00EB6E38" w:rsidRDefault="0043655B" w:rsidP="008B3A37">
      <w:pPr>
        <w:rPr>
          <w:sz w:val="32"/>
        </w:rPr>
      </w:pPr>
      <w:r w:rsidRPr="00EB6E38">
        <w:rPr>
          <w:b/>
          <w:sz w:val="32"/>
        </w:rPr>
        <w:t xml:space="preserve">HELP WANTED – </w:t>
      </w:r>
      <w:r w:rsidR="00650CB3" w:rsidRPr="00EB6E38">
        <w:rPr>
          <w:sz w:val="32"/>
        </w:rPr>
        <w:t xml:space="preserve">Do you have something you would like to see in our newsletter?  I would </w:t>
      </w:r>
      <w:r w:rsidRPr="00EB6E38">
        <w:rPr>
          <w:sz w:val="32"/>
        </w:rPr>
        <w:t xml:space="preserve"> love to keep </w:t>
      </w:r>
      <w:r w:rsidR="00650CB3" w:rsidRPr="00EB6E38">
        <w:rPr>
          <w:sz w:val="32"/>
        </w:rPr>
        <w:t>the newsletter</w:t>
      </w:r>
      <w:r w:rsidRPr="00EB6E38">
        <w:rPr>
          <w:sz w:val="32"/>
        </w:rPr>
        <w:t xml:space="preserve"> going and growing.  I need your help.  If you would like to add something to the newsletter, please e-mail it to me at </w:t>
      </w:r>
      <w:hyperlink r:id="rId11" w:history="1">
        <w:r w:rsidRPr="00EB6E38">
          <w:rPr>
            <w:rStyle w:val="Hyperlink"/>
            <w:sz w:val="32"/>
          </w:rPr>
          <w:t>vlwohio@yahoo.com</w:t>
        </w:r>
      </w:hyperlink>
      <w:r w:rsidRPr="00EB6E38">
        <w:rPr>
          <w:sz w:val="32"/>
        </w:rPr>
        <w:t>.  Any and all help will be greatly appreciated.</w:t>
      </w:r>
    </w:p>
    <w:p w:rsidR="0043655B" w:rsidRDefault="0043655B" w:rsidP="008B3A37"/>
    <w:p w:rsidR="00EB6E38" w:rsidRDefault="00EB6E38" w:rsidP="008B3A37">
      <w:pPr>
        <w:rPr>
          <w:b/>
          <w:sz w:val="36"/>
        </w:rPr>
      </w:pPr>
    </w:p>
    <w:p w:rsidR="00805DE0" w:rsidRDefault="000058DB" w:rsidP="008B3A37">
      <w:pPr>
        <w:rPr>
          <w:sz w:val="36"/>
        </w:rPr>
      </w:pPr>
      <w:r w:rsidRPr="000058DB">
        <w:rPr>
          <w:b/>
          <w:sz w:val="36"/>
        </w:rPr>
        <w:t>ATTENTION</w:t>
      </w:r>
      <w:r>
        <w:rPr>
          <w:sz w:val="36"/>
        </w:rPr>
        <w:t xml:space="preserve">:  </w:t>
      </w:r>
      <w:r w:rsidRPr="000058DB">
        <w:rPr>
          <w:i/>
          <w:sz w:val="36"/>
        </w:rPr>
        <w:t>Do you have EVPs or experiences from a hunt you were on</w:t>
      </w:r>
      <w:r>
        <w:rPr>
          <w:sz w:val="36"/>
        </w:rPr>
        <w:t xml:space="preserve">?  We are trying to keep track of things that happen on the hunts to watch for reoccurring events.  Please get with someone with your story or EVPs so we can add them to our list.  You </w:t>
      </w:r>
      <w:r>
        <w:rPr>
          <w:sz w:val="36"/>
          <w:u w:val="single"/>
        </w:rPr>
        <w:t>will</w:t>
      </w:r>
      <w:r>
        <w:rPr>
          <w:sz w:val="36"/>
        </w:rPr>
        <w:t xml:space="preserve"> receive all credit for any E</w:t>
      </w:r>
      <w:r w:rsidR="00805DE0">
        <w:rPr>
          <w:sz w:val="36"/>
        </w:rPr>
        <w:t>VPs, pictures and experiences.</w:t>
      </w:r>
    </w:p>
    <w:p w:rsidR="00EB6E38" w:rsidRPr="00805DE0" w:rsidRDefault="00EB6E38" w:rsidP="008B3A37">
      <w:pPr>
        <w:rPr>
          <w:sz w:val="36"/>
        </w:rPr>
      </w:pPr>
    </w:p>
    <w:p w:rsidR="00805DE0" w:rsidRPr="000058DB" w:rsidRDefault="00805DE0" w:rsidP="008B3A37">
      <w:pPr>
        <w:rPr>
          <w:sz w:val="36"/>
        </w:rPr>
      </w:pPr>
    </w:p>
    <w:p w:rsidR="00090C74" w:rsidRDefault="00090C74">
      <w:r>
        <w:br w:type="page"/>
      </w:r>
    </w:p>
    <w:p w:rsidR="00D25BB5" w:rsidRDefault="00090C74" w:rsidP="00090C74">
      <w:pPr>
        <w:jc w:val="center"/>
        <w:rPr>
          <w:b/>
          <w:sz w:val="28"/>
          <w:u w:val="single"/>
        </w:rPr>
      </w:pPr>
      <w:r>
        <w:rPr>
          <w:b/>
          <w:sz w:val="28"/>
          <w:u w:val="single"/>
        </w:rPr>
        <w:lastRenderedPageBreak/>
        <w:t>THE BLUE MOON</w:t>
      </w:r>
    </w:p>
    <w:p w:rsidR="00090C74" w:rsidRDefault="00090C74" w:rsidP="00090C74">
      <w:pPr>
        <w:rPr>
          <w:sz w:val="28"/>
        </w:rPr>
      </w:pPr>
    </w:p>
    <w:p w:rsidR="00090C74" w:rsidRDefault="00090C74" w:rsidP="00090C74">
      <w:pPr>
        <w:rPr>
          <w:sz w:val="28"/>
        </w:rPr>
      </w:pPr>
      <w:r>
        <w:rPr>
          <w:sz w:val="28"/>
        </w:rPr>
        <w:t xml:space="preserve">The next blue moon will occur in August </w:t>
      </w:r>
      <w:r w:rsidR="007C2F6A">
        <w:rPr>
          <w:sz w:val="28"/>
        </w:rPr>
        <w:t xml:space="preserve">31, </w:t>
      </w:r>
      <w:r>
        <w:rPr>
          <w:sz w:val="28"/>
        </w:rPr>
        <w:t>2012.</w:t>
      </w:r>
    </w:p>
    <w:p w:rsidR="00090C74" w:rsidRDefault="00090C74" w:rsidP="00090C74">
      <w:pPr>
        <w:rPr>
          <w:sz w:val="28"/>
        </w:rPr>
      </w:pPr>
    </w:p>
    <w:p w:rsidR="00090C74" w:rsidRDefault="00090C74" w:rsidP="00090C74">
      <w:pPr>
        <w:rPr>
          <w:sz w:val="28"/>
        </w:rPr>
      </w:pPr>
      <w:r>
        <w:rPr>
          <w:sz w:val="28"/>
        </w:rPr>
        <w:t>A blue moon is the second full moon to occur in a month and is also the third full moon to occur within a season as stated by the Farmer’s Almanac.</w:t>
      </w:r>
    </w:p>
    <w:p w:rsidR="00090C74" w:rsidRDefault="00090C74" w:rsidP="00090C74">
      <w:pPr>
        <w:rPr>
          <w:sz w:val="28"/>
        </w:rPr>
      </w:pPr>
    </w:p>
    <w:p w:rsidR="007C2F6A" w:rsidRDefault="007C2F6A" w:rsidP="00090C74">
      <w:pPr>
        <w:rPr>
          <w:sz w:val="28"/>
        </w:rPr>
      </w:pPr>
      <w:r>
        <w:rPr>
          <w:sz w:val="28"/>
        </w:rPr>
        <w:t>The blue moon was also the name of an early moon that had not been given a folk name.</w:t>
      </w:r>
    </w:p>
    <w:p w:rsidR="007C2F6A" w:rsidRDefault="007C2F6A" w:rsidP="00090C74">
      <w:pPr>
        <w:rPr>
          <w:sz w:val="28"/>
        </w:rPr>
      </w:pPr>
    </w:p>
    <w:p w:rsidR="00090C74" w:rsidRDefault="00090C74" w:rsidP="00090C74">
      <w:pPr>
        <w:rPr>
          <w:sz w:val="28"/>
        </w:rPr>
      </w:pPr>
      <w:r>
        <w:rPr>
          <w:sz w:val="28"/>
        </w:rPr>
        <w:t xml:space="preserve">The first occurrence of the moon being called a Blue moon seems to be in a proverb that was quoted in the Oxford English Dictionary in 1528.  The proverb reads as follows: </w:t>
      </w:r>
    </w:p>
    <w:p w:rsidR="00090C74" w:rsidRDefault="00090C74" w:rsidP="00090C74">
      <w:pPr>
        <w:rPr>
          <w:sz w:val="28"/>
        </w:rPr>
      </w:pPr>
    </w:p>
    <w:p w:rsidR="00090C74" w:rsidRDefault="00090C74" w:rsidP="00090C74">
      <w:pPr>
        <w:rPr>
          <w:i/>
          <w:sz w:val="28"/>
        </w:rPr>
      </w:pPr>
      <w:r>
        <w:rPr>
          <w:sz w:val="28"/>
        </w:rPr>
        <w:tab/>
      </w:r>
      <w:r>
        <w:rPr>
          <w:i/>
          <w:sz w:val="28"/>
        </w:rPr>
        <w:t>If they say the moon is blue,</w:t>
      </w:r>
    </w:p>
    <w:p w:rsidR="00090C74" w:rsidRDefault="00090C74" w:rsidP="00090C74">
      <w:pPr>
        <w:rPr>
          <w:i/>
          <w:sz w:val="28"/>
        </w:rPr>
      </w:pPr>
      <w:r>
        <w:rPr>
          <w:i/>
          <w:sz w:val="28"/>
        </w:rPr>
        <w:tab/>
        <w:t>We must believe that it is true.</w:t>
      </w:r>
    </w:p>
    <w:p w:rsidR="00090C74" w:rsidRDefault="00090C74" w:rsidP="00090C74">
      <w:pPr>
        <w:rPr>
          <w:i/>
          <w:sz w:val="28"/>
        </w:rPr>
      </w:pPr>
    </w:p>
    <w:p w:rsidR="007C2F6A" w:rsidRDefault="00090C74" w:rsidP="00090C74">
      <w:pPr>
        <w:rPr>
          <w:sz w:val="28"/>
        </w:rPr>
      </w:pPr>
      <w:r>
        <w:rPr>
          <w:sz w:val="28"/>
        </w:rPr>
        <w:t>The saying was like saying the moon was made of green cheese, which as everyone knows is not so.</w:t>
      </w:r>
    </w:p>
    <w:p w:rsidR="00090C74" w:rsidRDefault="00090C74" w:rsidP="00090C74">
      <w:pPr>
        <w:rPr>
          <w:sz w:val="28"/>
        </w:rPr>
      </w:pPr>
    </w:p>
    <w:p w:rsidR="00090C74" w:rsidRDefault="00090C74" w:rsidP="00090C74">
      <w:pPr>
        <w:rPr>
          <w:sz w:val="28"/>
        </w:rPr>
      </w:pPr>
      <w:r>
        <w:rPr>
          <w:sz w:val="28"/>
        </w:rPr>
        <w:t>The saying “until a blue moon” changed meanings in the 19</w:t>
      </w:r>
      <w:r w:rsidRPr="00090C74">
        <w:rPr>
          <w:sz w:val="28"/>
          <w:vertAlign w:val="superscript"/>
        </w:rPr>
        <w:t>th</w:t>
      </w:r>
      <w:r>
        <w:rPr>
          <w:sz w:val="28"/>
        </w:rPr>
        <w:t xml:space="preserve"> century and was another way of saying “never”.  Now the saying is “once in a blue moon” which means every now and then or rarely.</w:t>
      </w:r>
    </w:p>
    <w:p w:rsidR="00090C74" w:rsidRDefault="00090C74" w:rsidP="00090C74">
      <w:pPr>
        <w:rPr>
          <w:sz w:val="28"/>
        </w:rPr>
      </w:pPr>
    </w:p>
    <w:p w:rsidR="00090C74" w:rsidRDefault="007C2F6A" w:rsidP="00090C74">
      <w:pPr>
        <w:rPr>
          <w:sz w:val="28"/>
        </w:rPr>
      </w:pPr>
      <w:r>
        <w:rPr>
          <w:sz w:val="28"/>
        </w:rPr>
        <w:t>The occu</w:t>
      </w:r>
      <w:r w:rsidR="008C4D9A">
        <w:rPr>
          <w:sz w:val="28"/>
        </w:rPr>
        <w:t>r</w:t>
      </w:r>
      <w:r>
        <w:rPr>
          <w:sz w:val="28"/>
        </w:rPr>
        <w:t>rence of two full moons in one year happens every 19 years.</w:t>
      </w:r>
      <w:r w:rsidR="008C4D9A">
        <w:rPr>
          <w:sz w:val="28"/>
        </w:rPr>
        <w:t xml:space="preserve">  The next year that will have two blue moons in the year will be 2018.</w:t>
      </w:r>
    </w:p>
    <w:p w:rsidR="008C4D9A" w:rsidRDefault="008C4D9A" w:rsidP="00090C74">
      <w:pPr>
        <w:rPr>
          <w:sz w:val="28"/>
        </w:rPr>
      </w:pPr>
    </w:p>
    <w:p w:rsidR="008C4D9A" w:rsidRPr="00090C74" w:rsidRDefault="008C4D9A" w:rsidP="00090C74">
      <w:pPr>
        <w:rPr>
          <w:sz w:val="28"/>
        </w:rPr>
      </w:pPr>
      <w:r>
        <w:rPr>
          <w:sz w:val="28"/>
        </w:rPr>
        <w:t>So do you think the Blue Moon will have any effect on ghost hunts?</w:t>
      </w:r>
    </w:p>
    <w:sectPr w:rsidR="008C4D9A" w:rsidRPr="00090C74" w:rsidSect="00371D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F2904"/>
    <w:multiLevelType w:val="hybridMultilevel"/>
    <w:tmpl w:val="0D3E42EA"/>
    <w:lvl w:ilvl="0" w:tplc="4294BD06">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compat/>
  <w:rsids>
    <w:rsidRoot w:val="00604E8E"/>
    <w:rsid w:val="000013A6"/>
    <w:rsid w:val="000058DB"/>
    <w:rsid w:val="00006107"/>
    <w:rsid w:val="00012796"/>
    <w:rsid w:val="000159A1"/>
    <w:rsid w:val="00030C46"/>
    <w:rsid w:val="00090C74"/>
    <w:rsid w:val="000A0A50"/>
    <w:rsid w:val="000B3940"/>
    <w:rsid w:val="000C631C"/>
    <w:rsid w:val="000E32BA"/>
    <w:rsid w:val="000F40EB"/>
    <w:rsid w:val="00110CE4"/>
    <w:rsid w:val="0012571D"/>
    <w:rsid w:val="00136E72"/>
    <w:rsid w:val="001E27C0"/>
    <w:rsid w:val="001F019A"/>
    <w:rsid w:val="001F090E"/>
    <w:rsid w:val="00223F7C"/>
    <w:rsid w:val="00231FAF"/>
    <w:rsid w:val="002433E7"/>
    <w:rsid w:val="00250FE7"/>
    <w:rsid w:val="002B4402"/>
    <w:rsid w:val="0031146D"/>
    <w:rsid w:val="0031150F"/>
    <w:rsid w:val="00326E7E"/>
    <w:rsid w:val="00350FC3"/>
    <w:rsid w:val="00356E7D"/>
    <w:rsid w:val="00367033"/>
    <w:rsid w:val="00371D36"/>
    <w:rsid w:val="003E7040"/>
    <w:rsid w:val="00404357"/>
    <w:rsid w:val="004229F2"/>
    <w:rsid w:val="0043655B"/>
    <w:rsid w:val="00442BDA"/>
    <w:rsid w:val="00451E59"/>
    <w:rsid w:val="004545E4"/>
    <w:rsid w:val="00455010"/>
    <w:rsid w:val="004948F5"/>
    <w:rsid w:val="004D0FD6"/>
    <w:rsid w:val="004D5160"/>
    <w:rsid w:val="00516FE9"/>
    <w:rsid w:val="00572911"/>
    <w:rsid w:val="00583656"/>
    <w:rsid w:val="005C335B"/>
    <w:rsid w:val="00604E8E"/>
    <w:rsid w:val="00610F8E"/>
    <w:rsid w:val="006129BC"/>
    <w:rsid w:val="00622373"/>
    <w:rsid w:val="00635023"/>
    <w:rsid w:val="00650CB3"/>
    <w:rsid w:val="006C58B7"/>
    <w:rsid w:val="006D102D"/>
    <w:rsid w:val="00727F5F"/>
    <w:rsid w:val="00750377"/>
    <w:rsid w:val="0075352C"/>
    <w:rsid w:val="00785D46"/>
    <w:rsid w:val="007A4AFA"/>
    <w:rsid w:val="007B0097"/>
    <w:rsid w:val="007C079F"/>
    <w:rsid w:val="007C2F6A"/>
    <w:rsid w:val="007C5497"/>
    <w:rsid w:val="007D02F0"/>
    <w:rsid w:val="00805DE0"/>
    <w:rsid w:val="00816361"/>
    <w:rsid w:val="00841145"/>
    <w:rsid w:val="0087702E"/>
    <w:rsid w:val="008A407F"/>
    <w:rsid w:val="008A6677"/>
    <w:rsid w:val="008B3A37"/>
    <w:rsid w:val="008C4D9A"/>
    <w:rsid w:val="008D5F8F"/>
    <w:rsid w:val="008F391C"/>
    <w:rsid w:val="009053D0"/>
    <w:rsid w:val="00943D47"/>
    <w:rsid w:val="00955860"/>
    <w:rsid w:val="009A15EF"/>
    <w:rsid w:val="009B4D8C"/>
    <w:rsid w:val="009D7DED"/>
    <w:rsid w:val="009F3BF9"/>
    <w:rsid w:val="009F50CF"/>
    <w:rsid w:val="00A06B6D"/>
    <w:rsid w:val="00A11A88"/>
    <w:rsid w:val="00A570C0"/>
    <w:rsid w:val="00A763A8"/>
    <w:rsid w:val="00A95CEE"/>
    <w:rsid w:val="00AB0530"/>
    <w:rsid w:val="00AB30ED"/>
    <w:rsid w:val="00AB7160"/>
    <w:rsid w:val="00AB72C6"/>
    <w:rsid w:val="00AC4F4E"/>
    <w:rsid w:val="00AC4F53"/>
    <w:rsid w:val="00AE6B14"/>
    <w:rsid w:val="00AF095D"/>
    <w:rsid w:val="00AF28E9"/>
    <w:rsid w:val="00AF7545"/>
    <w:rsid w:val="00B05B80"/>
    <w:rsid w:val="00B25490"/>
    <w:rsid w:val="00B67C1F"/>
    <w:rsid w:val="00C27A92"/>
    <w:rsid w:val="00C4414A"/>
    <w:rsid w:val="00C5005B"/>
    <w:rsid w:val="00C56C81"/>
    <w:rsid w:val="00C577BD"/>
    <w:rsid w:val="00CB532B"/>
    <w:rsid w:val="00CD63AF"/>
    <w:rsid w:val="00D011B2"/>
    <w:rsid w:val="00D25BB5"/>
    <w:rsid w:val="00D71E5E"/>
    <w:rsid w:val="00DA7D95"/>
    <w:rsid w:val="00DB0566"/>
    <w:rsid w:val="00DC6679"/>
    <w:rsid w:val="00DD51C4"/>
    <w:rsid w:val="00E17EB7"/>
    <w:rsid w:val="00E42699"/>
    <w:rsid w:val="00E9394D"/>
    <w:rsid w:val="00EB6E38"/>
    <w:rsid w:val="00ED1727"/>
    <w:rsid w:val="00F137F9"/>
    <w:rsid w:val="00F163B0"/>
    <w:rsid w:val="00F30F57"/>
    <w:rsid w:val="00F37C46"/>
    <w:rsid w:val="00F955E4"/>
    <w:rsid w:val="00FA1230"/>
    <w:rsid w:val="00FA2188"/>
    <w:rsid w:val="00FA4A33"/>
    <w:rsid w:val="00FC4E9E"/>
    <w:rsid w:val="00FD3F60"/>
    <w:rsid w:val="00FE2ED3"/>
    <w:rsid w:val="00FF7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colormru v:ext="edit" colors="#690,#66707a,#2b7e02"/>
    </o:shapedefaults>
    <o:shapelayout v:ext="edit">
      <o:idmap v:ext="edit" data="1"/>
      <o:regrouptable v:ext="edit">
        <o:entry new="1"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33"/>
    <w:rPr>
      <w:rFonts w:ascii="Century Gothic" w:hAnsi="Century Gothic"/>
      <w:sz w:val="24"/>
      <w:szCs w:val="24"/>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styleId="BalloonText">
    <w:name w:val="Balloon Text"/>
    <w:basedOn w:val="Normal"/>
    <w:link w:val="BalloonTextChar"/>
    <w:rsid w:val="00F37C46"/>
    <w:rPr>
      <w:rFonts w:ascii="Tahoma" w:hAnsi="Tahoma" w:cs="Tahoma"/>
      <w:sz w:val="16"/>
      <w:szCs w:val="16"/>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character" w:customStyle="1" w:styleId="BalloonTextChar">
    <w:name w:val="Balloon Text Char"/>
    <w:basedOn w:val="DefaultParagraphFont"/>
    <w:link w:val="BalloonText"/>
    <w:rsid w:val="00F37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A33"/>
    <w:rPr>
      <w:rFonts w:ascii="Century Gothic" w:hAnsi="Century Gothic"/>
      <w:sz w:val="24"/>
      <w:szCs w:val="24"/>
    </w:rPr>
  </w:style>
  <w:style w:type="paragraph" w:styleId="Heading1">
    <w:name w:val="heading 1"/>
    <w:basedOn w:val="Normal"/>
    <w:next w:val="Normal"/>
    <w:qFormat/>
    <w:rsid w:val="004948F5"/>
    <w:pPr>
      <w:keepNext/>
      <w:spacing w:before="120" w:after="60"/>
      <w:outlineLvl w:val="0"/>
    </w:pPr>
    <w:rPr>
      <w:rFonts w:cs="Arial"/>
      <w:b/>
      <w:bCs/>
      <w:color w:val="003366"/>
      <w:kern w:val="32"/>
      <w:sz w:val="28"/>
      <w:szCs w:val="32"/>
    </w:rPr>
  </w:style>
  <w:style w:type="paragraph" w:styleId="Heading2">
    <w:name w:val="heading 2"/>
    <w:basedOn w:val="Normal"/>
    <w:next w:val="Normal"/>
    <w:qFormat/>
    <w:rsid w:val="00FA4A33"/>
    <w:pPr>
      <w:keepNext/>
      <w:spacing w:after="120" w:line="400" w:lineRule="exact"/>
      <w:outlineLvl w:val="1"/>
    </w:pPr>
    <w:rPr>
      <w:color w:val="FFFFFF"/>
      <w:sz w:val="28"/>
      <w:szCs w:val="20"/>
    </w:rPr>
  </w:style>
  <w:style w:type="paragraph" w:styleId="Heading3">
    <w:name w:val="heading 3"/>
    <w:basedOn w:val="Normal"/>
    <w:next w:val="Normal"/>
    <w:qFormat/>
    <w:rsid w:val="00FA4A33"/>
    <w:pPr>
      <w:keepNext/>
      <w:spacing w:before="240" w:after="60"/>
      <w:outlineLvl w:val="2"/>
    </w:pPr>
    <w:rPr>
      <w:rFonts w:cs="Arial"/>
      <w:b/>
      <w:bCs/>
      <w:sz w:val="26"/>
      <w:szCs w:val="26"/>
    </w:rPr>
  </w:style>
  <w:style w:type="paragraph" w:styleId="Heading4">
    <w:name w:val="heading 4"/>
    <w:basedOn w:val="Normal"/>
    <w:next w:val="Normal"/>
    <w:qFormat/>
    <w:rsid w:val="00FA4A33"/>
    <w:pPr>
      <w:keepNext/>
      <w:outlineLvl w:val="3"/>
    </w:pPr>
    <w:rPr>
      <w:color w:val="003300"/>
      <w:szCs w:val="20"/>
    </w:rPr>
  </w:style>
  <w:style w:type="paragraph" w:styleId="Heading9">
    <w:name w:val="heading 9"/>
    <w:basedOn w:val="Normal"/>
    <w:next w:val="Normal"/>
    <w:qFormat/>
    <w:rsid w:val="00FA4A33"/>
    <w:pPr>
      <w:keepNext/>
      <w:outlineLvl w:val="8"/>
    </w:pPr>
    <w:rPr>
      <w:i/>
      <w:color w:val="0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12571D"/>
    <w:pPr>
      <w:spacing w:before="0" w:after="0"/>
    </w:pPr>
    <w:rPr>
      <w:rFonts w:cs="Times New Roman"/>
      <w:b w:val="0"/>
      <w:bCs w:val="0"/>
      <w:kern w:val="0"/>
      <w:sz w:val="80"/>
      <w:szCs w:val="96"/>
    </w:rPr>
  </w:style>
  <w:style w:type="paragraph" w:styleId="BodyText">
    <w:name w:val="Body Text"/>
    <w:basedOn w:val="Normal"/>
    <w:rsid w:val="00FA4A33"/>
    <w:pPr>
      <w:spacing w:after="120" w:line="240" w:lineRule="atLeast"/>
    </w:pPr>
    <w:rPr>
      <w:color w:val="000000"/>
      <w:sz w:val="18"/>
      <w:szCs w:val="20"/>
    </w:rPr>
  </w:style>
  <w:style w:type="paragraph" w:styleId="BodyTextIndent">
    <w:name w:val="Body Text Indent"/>
    <w:basedOn w:val="Normal"/>
    <w:rsid w:val="00CB532B"/>
    <w:pPr>
      <w:tabs>
        <w:tab w:val="left" w:pos="180"/>
      </w:tabs>
      <w:spacing w:line="260" w:lineRule="exact"/>
      <w:ind w:left="187" w:hanging="187"/>
    </w:pPr>
    <w:rPr>
      <w:i/>
      <w:color w:val="003366"/>
      <w:sz w:val="18"/>
      <w:szCs w:val="20"/>
    </w:rPr>
  </w:style>
  <w:style w:type="paragraph" w:customStyle="1" w:styleId="QuoteText">
    <w:name w:val="Quote Text"/>
    <w:basedOn w:val="Normal"/>
    <w:rsid w:val="0075352C"/>
    <w:pPr>
      <w:spacing w:line="360" w:lineRule="atLeast"/>
      <w:jc w:val="center"/>
    </w:pPr>
    <w:rPr>
      <w:b/>
      <w:i/>
      <w:color w:val="003366"/>
      <w:sz w:val="22"/>
      <w:szCs w:val="20"/>
    </w:rPr>
  </w:style>
  <w:style w:type="paragraph" w:customStyle="1" w:styleId="CaptionText">
    <w:name w:val="Caption Text"/>
    <w:basedOn w:val="Normal"/>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Normal"/>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DefaultParagraphFont"/>
    <w:rsid w:val="00A95CEE"/>
    <w:rPr>
      <w:color w:val="0000FF"/>
      <w:u w:val="single"/>
    </w:rPr>
  </w:style>
  <w:style w:type="paragraph" w:customStyle="1" w:styleId="ContactInformation">
    <w:name w:val="Contact Information"/>
    <w:basedOn w:val="BodyTex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lWeb">
    <w:name w:val="Normal (Web)"/>
    <w:basedOn w:val="Normal"/>
    <w:semiHidden/>
    <w:rsid w:val="00B25490"/>
    <w:pPr>
      <w:spacing w:before="144" w:after="144"/>
    </w:pPr>
    <w:rPr>
      <w:rFonts w:ascii="Times New Roman" w:eastAsia="Batang" w:hAnsi="Times New Roman"/>
      <w:lang w:eastAsia="ko-KR"/>
    </w:rPr>
  </w:style>
  <w:style w:type="paragraph" w:customStyle="1" w:styleId="WhiteText">
    <w:name w:val="White Text"/>
    <w:basedOn w:val="Normal"/>
    <w:rsid w:val="00AC4F53"/>
    <w:pPr>
      <w:keepNext/>
      <w:outlineLvl w:val="8"/>
    </w:pPr>
    <w:rPr>
      <w:rFonts w:ascii="Verdana" w:hAnsi="Verdana"/>
      <w:color w:val="FFFFFF"/>
      <w:sz w:val="16"/>
      <w:szCs w:val="16"/>
    </w:rPr>
  </w:style>
  <w:style w:type="paragraph" w:styleId="BalloonText">
    <w:name w:val="Balloon Text"/>
    <w:basedOn w:val="Normal"/>
    <w:link w:val="BalloonTextChar"/>
    <w:rsid w:val="00F37C46"/>
    <w:rPr>
      <w:rFonts w:ascii="Tahoma" w:hAnsi="Tahoma" w:cs="Tahoma"/>
      <w:sz w:val="16"/>
      <w:szCs w:val="16"/>
    </w:rPr>
  </w:style>
  <w:style w:type="paragraph" w:customStyle="1" w:styleId="ArticleHeading">
    <w:name w:val="Article Heading"/>
    <w:basedOn w:val="Normal"/>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BodyTextIndent"/>
    <w:rsid w:val="00451E59"/>
  </w:style>
  <w:style w:type="character" w:customStyle="1" w:styleId="BalloonTextChar">
    <w:name w:val="Balloon Text Char"/>
    <w:basedOn w:val="DefaultParagraphFont"/>
    <w:link w:val="BalloonText"/>
    <w:rsid w:val="00F37C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854085">
      <w:bodyDiv w:val="1"/>
      <w:marLeft w:val="0"/>
      <w:marRight w:val="0"/>
      <w:marTop w:val="0"/>
      <w:marBottom w:val="0"/>
      <w:divBdr>
        <w:top w:val="none" w:sz="0" w:space="0" w:color="auto"/>
        <w:left w:val="none" w:sz="0" w:space="0" w:color="auto"/>
        <w:bottom w:val="none" w:sz="0" w:space="0" w:color="auto"/>
        <w:right w:val="none" w:sz="0" w:space="0" w:color="auto"/>
      </w:divBdr>
    </w:div>
    <w:div w:id="1582837590">
      <w:bodyDiv w:val="1"/>
      <w:marLeft w:val="0"/>
      <w:marRight w:val="0"/>
      <w:marTop w:val="0"/>
      <w:marBottom w:val="0"/>
      <w:divBdr>
        <w:top w:val="none" w:sz="0" w:space="0" w:color="auto"/>
        <w:left w:val="none" w:sz="0" w:space="0" w:color="auto"/>
        <w:bottom w:val="none" w:sz="0" w:space="0" w:color="auto"/>
        <w:right w:val="none" w:sz="0" w:space="0" w:color="auto"/>
      </w:divBdr>
    </w:div>
    <w:div w:id="19646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vlwohio@yahoo.com" TargetMode="External"/><Relationship Id="rId5" Type="http://schemas.openxmlformats.org/officeDocument/2006/relationships/webSettings" Target="webSettings.xml"/><Relationship Id="rId10" Type="http://schemas.openxmlformats.org/officeDocument/2006/relationships/hyperlink" Target="http://www.wchps.com" TargetMode="External"/><Relationship Id="rId4" Type="http://schemas.openxmlformats.org/officeDocument/2006/relationships/settings" Target="settings.xml"/><Relationship Id="rId9" Type="http://schemas.openxmlformats.org/officeDocument/2006/relationships/hyperlink" Target="http://www.wchs-ohio.org"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AppData\Roaming\Microsoft\Templates\Family%20Christma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CD2C-9270-42C5-A461-6C927BBE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Christmas newsletter</Template>
  <TotalTime>1</TotalTime>
  <Pages>3</Pages>
  <Words>356</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2</cp:revision>
  <cp:lastPrinted>2012-08-07T16:12:00Z</cp:lastPrinted>
  <dcterms:created xsi:type="dcterms:W3CDTF">2013-03-24T03:15:00Z</dcterms:created>
  <dcterms:modified xsi:type="dcterms:W3CDTF">2013-03-24T03:15:00Z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TC010128001033</vt:lpwstr>
  </property>
</Properties>
</file>